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A449" w14:textId="77777777" w:rsidR="00ED6665" w:rsidRPr="004D2122" w:rsidRDefault="00ED6665" w:rsidP="00ED6665">
      <w:pPr>
        <w:pStyle w:val="Default"/>
        <w:pBdr>
          <w:bottom w:val="single" w:sz="4" w:space="1" w:color="006A8E"/>
        </w:pBdr>
        <w:tabs>
          <w:tab w:val="center" w:pos="4536"/>
        </w:tabs>
        <w:ind w:left="567" w:right="571"/>
        <w:jc w:val="center"/>
        <w:rPr>
          <w:rFonts w:asciiTheme="minorHAnsi" w:hAnsiTheme="minorHAnsi" w:cstheme="minorHAnsi"/>
          <w:color w:val="006A8E"/>
          <w:sz w:val="22"/>
          <w:szCs w:val="22"/>
        </w:rPr>
      </w:pPr>
      <w:bookmarkStart w:id="0" w:name="_Hlk98164533"/>
    </w:p>
    <w:p w14:paraId="431F652D" w14:textId="77777777" w:rsidR="00ED6665" w:rsidRPr="00243766" w:rsidRDefault="00ED6665" w:rsidP="00ED6665">
      <w:pPr>
        <w:pStyle w:val="Default"/>
        <w:jc w:val="center"/>
        <w:rPr>
          <w:rFonts w:asciiTheme="minorHAnsi" w:hAnsiTheme="minorHAnsi" w:cstheme="minorHAnsi"/>
          <w:i/>
          <w:iCs/>
          <w:color w:val="006A8E"/>
          <w:sz w:val="20"/>
          <w:szCs w:val="20"/>
        </w:rPr>
      </w:pPr>
      <w:r w:rsidRPr="00243766">
        <w:rPr>
          <w:rFonts w:asciiTheme="minorHAnsi" w:hAnsiTheme="minorHAnsi" w:cstheme="minorHAnsi"/>
          <w:i/>
          <w:iCs/>
          <w:color w:val="006A8E"/>
          <w:sz w:val="20"/>
          <w:szCs w:val="20"/>
        </w:rPr>
        <w:t>(ime članice UM)</w:t>
      </w:r>
    </w:p>
    <w:bookmarkEnd w:id="0"/>
    <w:p w14:paraId="6842DE98" w14:textId="14DB0866" w:rsidR="000D509B" w:rsidRDefault="000D509B" w:rsidP="00551AD8">
      <w:pPr>
        <w:pStyle w:val="Default"/>
        <w:rPr>
          <w:sz w:val="22"/>
          <w:szCs w:val="22"/>
        </w:rPr>
      </w:pPr>
    </w:p>
    <w:p w14:paraId="7CAA3CFD" w14:textId="77777777" w:rsidR="006E0617" w:rsidRDefault="006E0617" w:rsidP="00551AD8">
      <w:pPr>
        <w:pStyle w:val="Default"/>
        <w:rPr>
          <w:sz w:val="22"/>
          <w:szCs w:val="22"/>
        </w:rPr>
      </w:pPr>
    </w:p>
    <w:p w14:paraId="2F34DC3D" w14:textId="6919ADFC" w:rsidR="005206BA" w:rsidRDefault="005206BA" w:rsidP="002C323A">
      <w:pPr>
        <w:pStyle w:val="Default"/>
        <w:tabs>
          <w:tab w:val="left" w:pos="1418"/>
          <w:tab w:val="left" w:pos="5670"/>
          <w:tab w:val="right" w:pos="9072"/>
        </w:tabs>
        <w:spacing w:line="360" w:lineRule="auto"/>
        <w:rPr>
          <w:sz w:val="22"/>
          <w:szCs w:val="22"/>
        </w:rPr>
      </w:pPr>
      <w:r w:rsidRPr="005206BA">
        <w:rPr>
          <w:sz w:val="22"/>
          <w:szCs w:val="22"/>
        </w:rPr>
        <w:t>Ime in priimek:</w:t>
      </w:r>
      <w:r w:rsidR="00B41472">
        <w:rPr>
          <w:sz w:val="22"/>
          <w:szCs w:val="22"/>
        </w:rPr>
        <w:t xml:space="preserve"> </w:t>
      </w:r>
      <w:r w:rsidR="00DA4A39">
        <w:rPr>
          <w:sz w:val="22"/>
          <w:szCs w:val="22"/>
          <w:u w:val="single"/>
        </w:rPr>
        <w:t xml:space="preserve"> </w:t>
      </w:r>
      <w:r w:rsidR="00ED6665">
        <w:rPr>
          <w:sz w:val="22"/>
          <w:szCs w:val="22"/>
          <w:u w:val="single"/>
        </w:rPr>
        <w:tab/>
      </w:r>
      <w:r w:rsidRPr="005206BA">
        <w:rPr>
          <w:sz w:val="22"/>
          <w:szCs w:val="22"/>
        </w:rPr>
        <w:t xml:space="preserve"> ID številka: </w:t>
      </w:r>
      <w:r w:rsidR="00352A55">
        <w:rPr>
          <w:sz w:val="22"/>
          <w:szCs w:val="22"/>
          <w:u w:val="single"/>
        </w:rPr>
        <w:t xml:space="preserve"> </w:t>
      </w:r>
      <w:r w:rsidR="002C323A" w:rsidRPr="002C323A">
        <w:rPr>
          <w:sz w:val="22"/>
          <w:szCs w:val="22"/>
          <w:u w:val="single"/>
        </w:rPr>
        <w:tab/>
      </w:r>
    </w:p>
    <w:p w14:paraId="10F70F6B" w14:textId="2DE3044A" w:rsidR="00136236" w:rsidRDefault="00136236" w:rsidP="00136236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136236">
        <w:rPr>
          <w:sz w:val="22"/>
          <w:szCs w:val="22"/>
        </w:rPr>
        <w:t>Najvišji pridobljeni strokovni ali znanstveni naslov</w:t>
      </w:r>
      <w:r>
        <w:rPr>
          <w:sz w:val="22"/>
          <w:szCs w:val="22"/>
        </w:rPr>
        <w:t xml:space="preserve">: </w:t>
      </w:r>
      <w:r w:rsidR="00137D9C">
        <w:rPr>
          <w:sz w:val="22"/>
          <w:szCs w:val="22"/>
          <w:u w:val="single"/>
        </w:rPr>
        <w:t xml:space="preserve"> </w:t>
      </w:r>
      <w:r w:rsidR="00352A55">
        <w:rPr>
          <w:sz w:val="22"/>
          <w:szCs w:val="22"/>
          <w:u w:val="single"/>
        </w:rPr>
        <w:tab/>
      </w:r>
    </w:p>
    <w:p w14:paraId="595B0DCC" w14:textId="77777777" w:rsidR="00530CE3" w:rsidRDefault="00530CE3" w:rsidP="00223518">
      <w:pPr>
        <w:pStyle w:val="Default"/>
        <w:tabs>
          <w:tab w:val="right" w:pos="9072"/>
        </w:tabs>
        <w:rPr>
          <w:sz w:val="22"/>
          <w:szCs w:val="22"/>
        </w:rPr>
      </w:pPr>
    </w:p>
    <w:p w14:paraId="722C69EE" w14:textId="0651419E" w:rsidR="00136236" w:rsidRDefault="00530CE3" w:rsidP="00136236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530CE3">
        <w:rPr>
          <w:sz w:val="22"/>
          <w:szCs w:val="22"/>
        </w:rPr>
        <w:t>Naslov stalnega bivališča</w:t>
      </w:r>
      <w:r w:rsidR="00136236" w:rsidRPr="005206BA">
        <w:rPr>
          <w:sz w:val="22"/>
          <w:szCs w:val="22"/>
        </w:rPr>
        <w:t xml:space="preserve">: </w:t>
      </w:r>
      <w:r w:rsidR="00B02C0E">
        <w:rPr>
          <w:sz w:val="22"/>
          <w:szCs w:val="22"/>
          <w:u w:val="single"/>
        </w:rPr>
        <w:t xml:space="preserve"> </w:t>
      </w:r>
      <w:r w:rsidR="00352A55">
        <w:rPr>
          <w:sz w:val="22"/>
          <w:szCs w:val="22"/>
          <w:u w:val="single"/>
        </w:rPr>
        <w:tab/>
      </w:r>
    </w:p>
    <w:p w14:paraId="4BECCAC3" w14:textId="2880674B" w:rsidR="00530CE3" w:rsidRDefault="00530CE3" w:rsidP="00530CE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530CE3">
        <w:rPr>
          <w:sz w:val="22"/>
          <w:szCs w:val="22"/>
        </w:rPr>
        <w:t>Naslov začasnega bivališča</w:t>
      </w:r>
      <w:r w:rsidRPr="005206BA">
        <w:rPr>
          <w:sz w:val="22"/>
          <w:szCs w:val="22"/>
        </w:rPr>
        <w:t xml:space="preserve">: </w:t>
      </w:r>
      <w:r w:rsidR="00B02C0E">
        <w:rPr>
          <w:sz w:val="22"/>
          <w:szCs w:val="22"/>
          <w:u w:val="single"/>
        </w:rPr>
        <w:t xml:space="preserve"> </w:t>
      </w:r>
      <w:r w:rsidR="00352A55">
        <w:rPr>
          <w:sz w:val="22"/>
          <w:szCs w:val="22"/>
          <w:u w:val="single"/>
        </w:rPr>
        <w:tab/>
      </w:r>
    </w:p>
    <w:p w14:paraId="05D4A0FC" w14:textId="3BDE14CE" w:rsidR="00F31638" w:rsidRDefault="00F31638" w:rsidP="00812AF5">
      <w:pPr>
        <w:pStyle w:val="Default"/>
        <w:rPr>
          <w:sz w:val="22"/>
          <w:szCs w:val="22"/>
        </w:rPr>
      </w:pPr>
    </w:p>
    <w:p w14:paraId="51D0FAE0" w14:textId="77777777" w:rsidR="003579FD" w:rsidRDefault="003579FD" w:rsidP="00812AF5">
      <w:pPr>
        <w:pStyle w:val="Default"/>
        <w:rPr>
          <w:sz w:val="22"/>
          <w:szCs w:val="22"/>
        </w:rPr>
      </w:pPr>
    </w:p>
    <w:p w14:paraId="5DAFD300" w14:textId="430BA4AC" w:rsidR="00F31638" w:rsidRDefault="00530CE3" w:rsidP="00812AF5">
      <w:pPr>
        <w:pStyle w:val="Default"/>
        <w:jc w:val="center"/>
        <w:rPr>
          <w:b/>
          <w:bCs/>
          <w:sz w:val="22"/>
          <w:szCs w:val="22"/>
        </w:rPr>
      </w:pPr>
      <w:r w:rsidRPr="00530CE3">
        <w:rPr>
          <w:b/>
          <w:bCs/>
          <w:sz w:val="22"/>
          <w:szCs w:val="22"/>
        </w:rPr>
        <w:t>PRIJAVA TEME DOKTORSKE DISERTACIJE</w:t>
      </w:r>
    </w:p>
    <w:p w14:paraId="3D3E827D" w14:textId="77777777" w:rsidR="00F31638" w:rsidRDefault="00F31638" w:rsidP="003579FD">
      <w:pPr>
        <w:pStyle w:val="Default"/>
        <w:rPr>
          <w:sz w:val="22"/>
          <w:szCs w:val="22"/>
        </w:rPr>
      </w:pPr>
    </w:p>
    <w:p w14:paraId="1D0E5E27" w14:textId="0925447C" w:rsidR="00861F95" w:rsidRDefault="00861F95" w:rsidP="00352A55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861F95">
        <w:rPr>
          <w:sz w:val="22"/>
          <w:szCs w:val="22"/>
        </w:rPr>
        <w:t xml:space="preserve">Podpisani/-a </w:t>
      </w:r>
      <w:r w:rsidR="00B02C0E">
        <w:rPr>
          <w:sz w:val="22"/>
          <w:szCs w:val="22"/>
          <w:u w:val="single"/>
        </w:rPr>
        <w:t xml:space="preserve"> </w:t>
      </w:r>
      <w:r w:rsidR="00352A55">
        <w:rPr>
          <w:sz w:val="22"/>
          <w:szCs w:val="22"/>
          <w:u w:val="single"/>
        </w:rPr>
        <w:tab/>
      </w:r>
      <w:r w:rsidRPr="00861F95">
        <w:rPr>
          <w:sz w:val="22"/>
          <w:szCs w:val="22"/>
        </w:rPr>
        <w:t>,</w:t>
      </w:r>
    </w:p>
    <w:p w14:paraId="43CF4376" w14:textId="75C0F3AE" w:rsidR="00861F95" w:rsidRDefault="00861F95" w:rsidP="00352A55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861F95">
        <w:rPr>
          <w:sz w:val="22"/>
          <w:szCs w:val="22"/>
        </w:rPr>
        <w:t xml:space="preserve">vpisan/-a na doktorski študij </w:t>
      </w:r>
      <w:r w:rsidR="00B02C0E">
        <w:rPr>
          <w:sz w:val="22"/>
          <w:szCs w:val="22"/>
          <w:u w:val="single"/>
        </w:rPr>
        <w:t xml:space="preserve"> </w:t>
      </w:r>
      <w:r w:rsidR="00352A55" w:rsidRPr="00352A55">
        <w:rPr>
          <w:sz w:val="22"/>
          <w:szCs w:val="22"/>
          <w:u w:val="single"/>
        </w:rPr>
        <w:tab/>
      </w:r>
      <w:r w:rsidRPr="00861F95">
        <w:rPr>
          <w:sz w:val="22"/>
          <w:szCs w:val="22"/>
        </w:rPr>
        <w:t>,</w:t>
      </w:r>
    </w:p>
    <w:p w14:paraId="3BB35F29" w14:textId="77777777" w:rsidR="00861F95" w:rsidRDefault="00861F95" w:rsidP="00861F95">
      <w:pPr>
        <w:pStyle w:val="Default"/>
        <w:rPr>
          <w:sz w:val="22"/>
          <w:szCs w:val="22"/>
        </w:rPr>
      </w:pPr>
      <w:r w:rsidRPr="00861F95">
        <w:rPr>
          <w:sz w:val="22"/>
          <w:szCs w:val="22"/>
        </w:rPr>
        <w:t xml:space="preserve">prosim za potrditev teme doktorske disertacije. </w:t>
      </w:r>
    </w:p>
    <w:p w14:paraId="4C9E0EC8" w14:textId="77777777" w:rsidR="00861F95" w:rsidRDefault="00861F95" w:rsidP="00861F95">
      <w:pPr>
        <w:pStyle w:val="Default"/>
        <w:rPr>
          <w:sz w:val="22"/>
          <w:szCs w:val="22"/>
        </w:rPr>
      </w:pPr>
    </w:p>
    <w:p w14:paraId="40D0D503" w14:textId="1B182A8E" w:rsidR="00223518" w:rsidRDefault="00861F95" w:rsidP="00CF45E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861F95">
        <w:rPr>
          <w:sz w:val="22"/>
          <w:szCs w:val="22"/>
        </w:rPr>
        <w:t xml:space="preserve">Predlog naslova teme: </w:t>
      </w:r>
      <w:r w:rsidR="00B02C0E">
        <w:rPr>
          <w:sz w:val="22"/>
          <w:szCs w:val="22"/>
          <w:u w:val="single"/>
        </w:rPr>
        <w:t xml:space="preserve"> </w:t>
      </w:r>
      <w:r w:rsidR="00CF45E0">
        <w:rPr>
          <w:sz w:val="22"/>
          <w:szCs w:val="22"/>
          <w:u w:val="single"/>
        </w:rPr>
        <w:tab/>
      </w:r>
    </w:p>
    <w:p w14:paraId="3A1B7BEC" w14:textId="16DEB877" w:rsidR="00223518" w:rsidRPr="00210586" w:rsidRDefault="00210586" w:rsidP="00CF45E0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210586">
        <w:rPr>
          <w:sz w:val="22"/>
          <w:szCs w:val="22"/>
          <w:u w:val="single"/>
        </w:rPr>
        <w:tab/>
      </w:r>
    </w:p>
    <w:p w14:paraId="6679C922" w14:textId="77777777" w:rsidR="00223518" w:rsidRDefault="00223518" w:rsidP="00861F95">
      <w:pPr>
        <w:pStyle w:val="Default"/>
        <w:rPr>
          <w:sz w:val="22"/>
          <w:szCs w:val="22"/>
        </w:rPr>
      </w:pPr>
    </w:p>
    <w:p w14:paraId="21060A21" w14:textId="538B1E59" w:rsidR="00861F95" w:rsidRPr="00861F95" w:rsidRDefault="00861F95" w:rsidP="00CF45E0">
      <w:pPr>
        <w:pStyle w:val="Default"/>
        <w:tabs>
          <w:tab w:val="right" w:pos="9072"/>
        </w:tabs>
        <w:rPr>
          <w:sz w:val="22"/>
          <w:szCs w:val="22"/>
        </w:rPr>
      </w:pPr>
      <w:r w:rsidRPr="00861F95">
        <w:rPr>
          <w:sz w:val="22"/>
          <w:szCs w:val="22"/>
        </w:rPr>
        <w:t xml:space="preserve">Predlog mentorja/-ice: </w:t>
      </w:r>
      <w:r w:rsidR="00B02C0E">
        <w:rPr>
          <w:sz w:val="22"/>
          <w:szCs w:val="22"/>
          <w:u w:val="single"/>
        </w:rPr>
        <w:t xml:space="preserve"> </w:t>
      </w:r>
      <w:r w:rsidR="00210586">
        <w:rPr>
          <w:sz w:val="22"/>
          <w:szCs w:val="22"/>
          <w:u w:val="single"/>
        </w:rPr>
        <w:tab/>
      </w:r>
    </w:p>
    <w:p w14:paraId="7FBF5C85" w14:textId="77777777" w:rsidR="00861F95" w:rsidRPr="00861F95" w:rsidRDefault="00861F95" w:rsidP="00861F95">
      <w:pPr>
        <w:pStyle w:val="Default"/>
        <w:rPr>
          <w:sz w:val="22"/>
          <w:szCs w:val="22"/>
        </w:rPr>
      </w:pPr>
    </w:p>
    <w:p w14:paraId="027F7E2B" w14:textId="7D557C36" w:rsidR="009259A1" w:rsidRDefault="00861F95" w:rsidP="00CF45E0">
      <w:pPr>
        <w:pStyle w:val="Default"/>
        <w:tabs>
          <w:tab w:val="right" w:pos="9072"/>
        </w:tabs>
        <w:rPr>
          <w:sz w:val="22"/>
          <w:szCs w:val="22"/>
        </w:rPr>
      </w:pPr>
      <w:r w:rsidRPr="00861F95">
        <w:rPr>
          <w:sz w:val="22"/>
          <w:szCs w:val="22"/>
        </w:rPr>
        <w:t xml:space="preserve">Predlog somentorja/-ice: </w:t>
      </w:r>
      <w:r w:rsidR="00B02C0E">
        <w:rPr>
          <w:sz w:val="22"/>
          <w:szCs w:val="22"/>
          <w:u w:val="single"/>
        </w:rPr>
        <w:t xml:space="preserve"> </w:t>
      </w:r>
      <w:r w:rsidR="00210586">
        <w:rPr>
          <w:sz w:val="22"/>
          <w:szCs w:val="22"/>
          <w:u w:val="single"/>
        </w:rPr>
        <w:tab/>
      </w:r>
    </w:p>
    <w:p w14:paraId="26B2C43B" w14:textId="7664A768" w:rsidR="004600E6" w:rsidRDefault="004600E6" w:rsidP="00E12C02">
      <w:pPr>
        <w:pStyle w:val="Default"/>
        <w:rPr>
          <w:sz w:val="22"/>
          <w:szCs w:val="22"/>
        </w:rPr>
      </w:pPr>
    </w:p>
    <w:p w14:paraId="0E774170" w14:textId="55BECEED" w:rsidR="003579FD" w:rsidRDefault="003579FD" w:rsidP="00E12C02">
      <w:pPr>
        <w:pStyle w:val="Default"/>
        <w:rPr>
          <w:sz w:val="22"/>
          <w:szCs w:val="22"/>
        </w:rPr>
      </w:pPr>
    </w:p>
    <w:p w14:paraId="14153B48" w14:textId="0D900330" w:rsidR="00475B84" w:rsidRDefault="00475B84" w:rsidP="00E12C02">
      <w:pPr>
        <w:pStyle w:val="Default"/>
        <w:rPr>
          <w:sz w:val="22"/>
          <w:szCs w:val="22"/>
        </w:rPr>
      </w:pPr>
    </w:p>
    <w:p w14:paraId="68D70D98" w14:textId="1D317329" w:rsidR="00475B84" w:rsidRDefault="00475B84" w:rsidP="00E12C02">
      <w:pPr>
        <w:pStyle w:val="Default"/>
        <w:rPr>
          <w:sz w:val="22"/>
          <w:szCs w:val="22"/>
        </w:rPr>
      </w:pPr>
    </w:p>
    <w:p w14:paraId="3A1DF9F3" w14:textId="77777777" w:rsidR="003579FD" w:rsidRDefault="003579FD" w:rsidP="00E12C02">
      <w:pPr>
        <w:pStyle w:val="Default"/>
        <w:rPr>
          <w:sz w:val="22"/>
          <w:szCs w:val="22"/>
        </w:rPr>
      </w:pPr>
    </w:p>
    <w:p w14:paraId="17AB71D3" w14:textId="77777777" w:rsidR="00CF45E0" w:rsidRDefault="00CF45E0" w:rsidP="00CF45E0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bookmarkStart w:id="1" w:name="_Hlk98164522"/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Podpis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študenta/‐ke:</w:t>
      </w:r>
    </w:p>
    <w:p w14:paraId="273A6221" w14:textId="0BF6277C" w:rsidR="00CF45E0" w:rsidRDefault="00B02C0E" w:rsidP="00CF45E0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 w:rsidR="00CF45E0">
        <w:rPr>
          <w:color w:val="auto"/>
          <w:sz w:val="22"/>
          <w:szCs w:val="22"/>
          <w:u w:val="single"/>
        </w:rPr>
        <w:tab/>
      </w:r>
      <w:r w:rsidR="00CF45E0">
        <w:rPr>
          <w:sz w:val="22"/>
          <w:szCs w:val="22"/>
        </w:rPr>
        <w:tab/>
      </w:r>
      <w:r w:rsidR="00CF45E0">
        <w:rPr>
          <w:sz w:val="22"/>
          <w:szCs w:val="22"/>
          <w:u w:val="single"/>
        </w:rPr>
        <w:tab/>
      </w:r>
    </w:p>
    <w:bookmarkEnd w:id="1"/>
    <w:p w14:paraId="482407AD" w14:textId="77777777" w:rsidR="004600E6" w:rsidRDefault="004600E6" w:rsidP="004600E6">
      <w:pPr>
        <w:pStyle w:val="Default"/>
        <w:rPr>
          <w:sz w:val="22"/>
          <w:szCs w:val="22"/>
        </w:rPr>
      </w:pPr>
    </w:p>
    <w:p w14:paraId="42B906D4" w14:textId="2B0AABA2" w:rsidR="004600E6" w:rsidRDefault="004600E6" w:rsidP="00E12C02">
      <w:pPr>
        <w:pStyle w:val="Default"/>
        <w:rPr>
          <w:sz w:val="22"/>
          <w:szCs w:val="22"/>
        </w:rPr>
      </w:pPr>
    </w:p>
    <w:p w14:paraId="53671CD9" w14:textId="35CA971C" w:rsidR="003579FD" w:rsidRDefault="003579FD">
      <w:pPr>
        <w:rPr>
          <w:rFonts w:ascii="Calibri" w:hAnsi="Calibri" w:cs="Calibri"/>
          <w:color w:val="000000"/>
        </w:rPr>
      </w:pPr>
      <w:r>
        <w:br w:type="page"/>
      </w:r>
    </w:p>
    <w:p w14:paraId="610AA06F" w14:textId="77777777" w:rsidR="003579FD" w:rsidRPr="003579FD" w:rsidRDefault="003579FD" w:rsidP="003579FD">
      <w:pPr>
        <w:pStyle w:val="Default"/>
        <w:jc w:val="center"/>
        <w:rPr>
          <w:b/>
          <w:bCs/>
          <w:sz w:val="22"/>
          <w:szCs w:val="22"/>
        </w:rPr>
      </w:pPr>
      <w:r w:rsidRPr="003579FD">
        <w:rPr>
          <w:b/>
          <w:bCs/>
          <w:sz w:val="22"/>
          <w:szCs w:val="22"/>
        </w:rPr>
        <w:lastRenderedPageBreak/>
        <w:t>SOGLASJE PREDLAGANEGA MENTORJA NA DOKTORSKEM ŠTUDIJU</w:t>
      </w:r>
    </w:p>
    <w:p w14:paraId="6FB9B915" w14:textId="29B0F3BE" w:rsidR="003579FD" w:rsidRDefault="003579FD" w:rsidP="003579FD">
      <w:pPr>
        <w:pStyle w:val="Default"/>
        <w:rPr>
          <w:sz w:val="22"/>
          <w:szCs w:val="22"/>
        </w:rPr>
      </w:pPr>
    </w:p>
    <w:p w14:paraId="048388C8" w14:textId="45232271" w:rsidR="003579FD" w:rsidRDefault="003579FD" w:rsidP="003579FD">
      <w:pPr>
        <w:pStyle w:val="Default"/>
        <w:rPr>
          <w:sz w:val="22"/>
          <w:szCs w:val="22"/>
        </w:rPr>
      </w:pPr>
    </w:p>
    <w:p w14:paraId="6FED3552" w14:textId="77777777" w:rsidR="003579FD" w:rsidRPr="003579FD" w:rsidRDefault="003579FD" w:rsidP="003579FD">
      <w:pPr>
        <w:pStyle w:val="Default"/>
        <w:rPr>
          <w:sz w:val="22"/>
          <w:szCs w:val="22"/>
        </w:rPr>
      </w:pPr>
    </w:p>
    <w:p w14:paraId="3D8D06FE" w14:textId="1650CE2C" w:rsidR="003579FD" w:rsidRDefault="003579FD" w:rsidP="008D342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Podpisani/-a </w:t>
      </w:r>
      <w:r w:rsidR="00B02C0E">
        <w:rPr>
          <w:sz w:val="22"/>
          <w:szCs w:val="22"/>
          <w:u w:val="single"/>
        </w:rPr>
        <w:t xml:space="preserve"> </w:t>
      </w:r>
      <w:r w:rsidR="008D3420">
        <w:rPr>
          <w:sz w:val="22"/>
          <w:szCs w:val="22"/>
          <w:u w:val="single"/>
        </w:rPr>
        <w:tab/>
      </w:r>
      <w:r w:rsidRPr="003579FD">
        <w:rPr>
          <w:sz w:val="22"/>
          <w:szCs w:val="22"/>
        </w:rPr>
        <w:t>,</w:t>
      </w:r>
    </w:p>
    <w:p w14:paraId="77095B7B" w14:textId="35023983" w:rsidR="003579FD" w:rsidRDefault="003579FD" w:rsidP="008D342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izvoljen/-a v naziv </w:t>
      </w:r>
      <w:r w:rsidR="00B02C0E">
        <w:rPr>
          <w:sz w:val="22"/>
          <w:szCs w:val="22"/>
          <w:u w:val="single"/>
        </w:rPr>
        <w:t xml:space="preserve"> </w:t>
      </w:r>
      <w:r w:rsidR="008D3420">
        <w:rPr>
          <w:sz w:val="22"/>
          <w:szCs w:val="22"/>
          <w:u w:val="single"/>
        </w:rPr>
        <w:tab/>
      </w:r>
    </w:p>
    <w:p w14:paraId="6005A6C9" w14:textId="31653407" w:rsidR="003579FD" w:rsidRDefault="003579FD" w:rsidP="008D342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za področje </w:t>
      </w:r>
      <w:r w:rsidR="00B02C0E">
        <w:rPr>
          <w:sz w:val="22"/>
          <w:szCs w:val="22"/>
          <w:u w:val="single"/>
        </w:rPr>
        <w:t xml:space="preserve"> </w:t>
      </w:r>
      <w:r w:rsidR="008D3420">
        <w:rPr>
          <w:sz w:val="22"/>
          <w:szCs w:val="22"/>
          <w:u w:val="single"/>
        </w:rPr>
        <w:tab/>
      </w:r>
      <w:r w:rsidRPr="003579FD">
        <w:rPr>
          <w:sz w:val="22"/>
          <w:szCs w:val="22"/>
        </w:rPr>
        <w:t>,</w:t>
      </w:r>
    </w:p>
    <w:p w14:paraId="2E7D06B1" w14:textId="1289B76E" w:rsidR="003579FD" w:rsidRPr="003579FD" w:rsidRDefault="003579FD" w:rsidP="008D342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>zaposlen/-a na/pri</w:t>
      </w:r>
      <w:r w:rsidR="00A20239">
        <w:rPr>
          <w:sz w:val="22"/>
          <w:szCs w:val="22"/>
        </w:rPr>
        <w:t xml:space="preserve"> </w:t>
      </w:r>
      <w:r w:rsidR="00B02C0E">
        <w:rPr>
          <w:sz w:val="22"/>
          <w:szCs w:val="22"/>
          <w:u w:val="single"/>
        </w:rPr>
        <w:t xml:space="preserve"> </w:t>
      </w:r>
      <w:r w:rsidR="008D3420">
        <w:rPr>
          <w:sz w:val="22"/>
          <w:szCs w:val="22"/>
          <w:u w:val="single"/>
        </w:rPr>
        <w:tab/>
      </w:r>
    </w:p>
    <w:p w14:paraId="0D766F6C" w14:textId="05168508" w:rsidR="003579FD" w:rsidRDefault="003579FD" w:rsidP="003579FD">
      <w:pPr>
        <w:pStyle w:val="Default"/>
        <w:rPr>
          <w:sz w:val="22"/>
          <w:szCs w:val="22"/>
        </w:rPr>
      </w:pPr>
    </w:p>
    <w:p w14:paraId="4BFA4312" w14:textId="77777777" w:rsidR="00022090" w:rsidRPr="003579FD" w:rsidRDefault="00022090" w:rsidP="003579FD">
      <w:pPr>
        <w:pStyle w:val="Default"/>
        <w:rPr>
          <w:sz w:val="22"/>
          <w:szCs w:val="22"/>
        </w:rPr>
      </w:pPr>
    </w:p>
    <w:p w14:paraId="139D41C7" w14:textId="77777777" w:rsidR="003579FD" w:rsidRPr="003579FD" w:rsidRDefault="003579FD" w:rsidP="00322EE5">
      <w:pPr>
        <w:pStyle w:val="Default"/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>1. Soglašam z mentorstvom na doktorskem študiju študenta/-ke</w:t>
      </w:r>
    </w:p>
    <w:p w14:paraId="47FDAF2B" w14:textId="484EA3FE" w:rsidR="003579FD" w:rsidRPr="008D3420" w:rsidRDefault="00AF0991" w:rsidP="008D3420">
      <w:pPr>
        <w:pStyle w:val="Default"/>
        <w:tabs>
          <w:tab w:val="right" w:pos="9072"/>
        </w:tabs>
        <w:ind w:left="14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02C0E">
        <w:rPr>
          <w:sz w:val="22"/>
          <w:szCs w:val="22"/>
          <w:u w:val="single"/>
        </w:rPr>
        <w:t xml:space="preserve"> </w:t>
      </w:r>
      <w:r w:rsidR="008D3420" w:rsidRPr="008D3420">
        <w:rPr>
          <w:sz w:val="22"/>
          <w:szCs w:val="22"/>
          <w:u w:val="single"/>
        </w:rPr>
        <w:tab/>
      </w:r>
    </w:p>
    <w:p w14:paraId="6A35E8CC" w14:textId="77777777" w:rsidR="003579FD" w:rsidRPr="003579FD" w:rsidRDefault="003579FD" w:rsidP="003579FD">
      <w:pPr>
        <w:pStyle w:val="Default"/>
        <w:rPr>
          <w:sz w:val="22"/>
          <w:szCs w:val="22"/>
        </w:rPr>
      </w:pPr>
    </w:p>
    <w:p w14:paraId="3130D4B1" w14:textId="77777777" w:rsidR="003579FD" w:rsidRPr="003579FD" w:rsidRDefault="003579FD" w:rsidP="003579FD">
      <w:pPr>
        <w:pStyle w:val="Default"/>
        <w:rPr>
          <w:sz w:val="22"/>
          <w:szCs w:val="22"/>
        </w:rPr>
      </w:pPr>
      <w:r w:rsidRPr="003579FD">
        <w:rPr>
          <w:sz w:val="22"/>
          <w:szCs w:val="22"/>
        </w:rPr>
        <w:t>2. Soglašam s temo doktorske disertacije.</w:t>
      </w:r>
    </w:p>
    <w:p w14:paraId="395C6A6F" w14:textId="5AEBE819" w:rsidR="003579FD" w:rsidRDefault="003579FD" w:rsidP="003579FD">
      <w:pPr>
        <w:pStyle w:val="Default"/>
        <w:rPr>
          <w:sz w:val="22"/>
          <w:szCs w:val="22"/>
        </w:rPr>
      </w:pPr>
    </w:p>
    <w:p w14:paraId="296BFFE3" w14:textId="77777777" w:rsidR="003579FD" w:rsidRPr="003579FD" w:rsidRDefault="003579FD" w:rsidP="003579FD">
      <w:pPr>
        <w:pStyle w:val="Default"/>
        <w:rPr>
          <w:sz w:val="22"/>
          <w:szCs w:val="22"/>
        </w:rPr>
      </w:pPr>
      <w:r w:rsidRPr="003579FD">
        <w:rPr>
          <w:sz w:val="22"/>
          <w:szCs w:val="22"/>
        </w:rPr>
        <w:t>3. Izjavljam, da z doktorskim/-o študentom/-ko:</w:t>
      </w:r>
    </w:p>
    <w:p w14:paraId="71EDA155" w14:textId="21C1A691" w:rsidR="003579FD" w:rsidRPr="003579FD" w:rsidRDefault="003579FD" w:rsidP="00B41472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3579FD">
        <w:rPr>
          <w:sz w:val="22"/>
          <w:szCs w:val="22"/>
        </w:rPr>
        <w:t>nisem v krvnem sorodstvu v ravni vrsti ali v stranski vrsti do vštetega četrtega kolena,</w:t>
      </w:r>
    </w:p>
    <w:p w14:paraId="47750E8C" w14:textId="79ABBA18" w:rsidR="003579FD" w:rsidRPr="003579FD" w:rsidRDefault="003579FD" w:rsidP="00B41472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3579FD">
        <w:rPr>
          <w:sz w:val="22"/>
          <w:szCs w:val="22"/>
        </w:rPr>
        <w:t>nisem v zakonski zvezi ali v svaštvu do vštetega drugega kolena, četudi je zakonska zveza prenehala,</w:t>
      </w:r>
    </w:p>
    <w:p w14:paraId="76D6A7CA" w14:textId="4C0F2753" w:rsidR="003579FD" w:rsidRPr="003579FD" w:rsidRDefault="003579FD" w:rsidP="00B41472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3579FD">
        <w:rPr>
          <w:sz w:val="22"/>
          <w:szCs w:val="22"/>
        </w:rPr>
        <w:t>ne živim ali nisem živel/-a v izvenzakonski skupnosti,</w:t>
      </w:r>
    </w:p>
    <w:p w14:paraId="42FF6981" w14:textId="7C6477AF" w:rsidR="003579FD" w:rsidRPr="003579FD" w:rsidRDefault="003579FD" w:rsidP="00B41472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3579FD">
        <w:rPr>
          <w:sz w:val="22"/>
          <w:szCs w:val="22"/>
        </w:rPr>
        <w:t>nisem njegov/njen skrbnik, posvojitelj, posvojenec ali rejnik,</w:t>
      </w:r>
    </w:p>
    <w:p w14:paraId="3813E4B0" w14:textId="59605D21" w:rsidR="003579FD" w:rsidRDefault="003579FD" w:rsidP="00B41472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3579FD">
        <w:rPr>
          <w:sz w:val="22"/>
          <w:szCs w:val="22"/>
        </w:rPr>
        <w:t>nisem kakorkoli drugače povezan/-a, zaradi česar bi lahko prišlo do nasprotja interesov.</w:t>
      </w:r>
    </w:p>
    <w:p w14:paraId="15E0E57A" w14:textId="3264D4B9" w:rsidR="00A20239" w:rsidRDefault="00A20239" w:rsidP="00A20239">
      <w:pPr>
        <w:pStyle w:val="Default"/>
        <w:rPr>
          <w:sz w:val="22"/>
          <w:szCs w:val="22"/>
        </w:rPr>
      </w:pPr>
    </w:p>
    <w:p w14:paraId="61419E76" w14:textId="77777777" w:rsidR="00331C96" w:rsidRDefault="00331C96" w:rsidP="00A20239">
      <w:pPr>
        <w:pStyle w:val="Default"/>
        <w:rPr>
          <w:sz w:val="22"/>
          <w:szCs w:val="22"/>
        </w:rPr>
      </w:pPr>
    </w:p>
    <w:p w14:paraId="5557DEAE" w14:textId="1C11FE26" w:rsidR="00CD31E6" w:rsidRDefault="00CD31E6" w:rsidP="00A20239">
      <w:pPr>
        <w:pStyle w:val="Default"/>
        <w:rPr>
          <w:sz w:val="22"/>
          <w:szCs w:val="22"/>
        </w:rPr>
      </w:pPr>
    </w:p>
    <w:p w14:paraId="794FCA73" w14:textId="77777777" w:rsidR="00022090" w:rsidRDefault="00022090" w:rsidP="00A20239">
      <w:pPr>
        <w:pStyle w:val="Default"/>
        <w:rPr>
          <w:sz w:val="22"/>
          <w:szCs w:val="22"/>
        </w:rPr>
      </w:pPr>
    </w:p>
    <w:p w14:paraId="44FEABF8" w14:textId="79181E82" w:rsidR="00CD31E6" w:rsidRDefault="00CD31E6" w:rsidP="00A20239">
      <w:pPr>
        <w:pStyle w:val="Default"/>
        <w:rPr>
          <w:sz w:val="22"/>
          <w:szCs w:val="22"/>
        </w:rPr>
      </w:pPr>
    </w:p>
    <w:p w14:paraId="0CA9060E" w14:textId="166C413D" w:rsidR="00CD31E6" w:rsidRDefault="00CD31E6" w:rsidP="00EC4800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</w:t>
      </w:r>
      <w:r w:rsidR="00EC4800">
        <w:rPr>
          <w:color w:val="auto"/>
          <w:sz w:val="22"/>
          <w:szCs w:val="22"/>
        </w:rPr>
        <w:t xml:space="preserve"> in datum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 w:rsidRPr="00CD31E6">
        <w:rPr>
          <w:sz w:val="22"/>
          <w:szCs w:val="22"/>
        </w:rPr>
        <w:t>Podpis mentorja/-ice</w:t>
      </w:r>
      <w:r w:rsidRPr="00E12C02">
        <w:rPr>
          <w:sz w:val="22"/>
          <w:szCs w:val="22"/>
        </w:rPr>
        <w:t>:</w:t>
      </w:r>
    </w:p>
    <w:p w14:paraId="599EE405" w14:textId="2C3C09CD" w:rsidR="00EC4800" w:rsidRDefault="00B02C0E" w:rsidP="00EC4800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 w:rsidR="00EC4800">
        <w:rPr>
          <w:color w:val="auto"/>
          <w:sz w:val="22"/>
          <w:szCs w:val="22"/>
          <w:u w:val="single"/>
        </w:rPr>
        <w:tab/>
      </w:r>
      <w:r w:rsidR="00EC4800">
        <w:rPr>
          <w:sz w:val="22"/>
          <w:szCs w:val="22"/>
        </w:rPr>
        <w:tab/>
      </w:r>
      <w:r w:rsidR="00EC4800">
        <w:rPr>
          <w:sz w:val="22"/>
          <w:szCs w:val="22"/>
          <w:u w:val="single"/>
        </w:rPr>
        <w:tab/>
      </w:r>
    </w:p>
    <w:p w14:paraId="7388B4FC" w14:textId="77777777" w:rsidR="00CD31E6" w:rsidRDefault="00CD31E6" w:rsidP="00CD31E6">
      <w:pPr>
        <w:pStyle w:val="Default"/>
        <w:rPr>
          <w:sz w:val="22"/>
          <w:szCs w:val="22"/>
        </w:rPr>
      </w:pPr>
    </w:p>
    <w:p w14:paraId="2D576421" w14:textId="77777777" w:rsidR="00CD31E6" w:rsidRDefault="00CD31E6" w:rsidP="00A20239">
      <w:pPr>
        <w:pStyle w:val="Default"/>
        <w:rPr>
          <w:sz w:val="22"/>
          <w:szCs w:val="22"/>
        </w:rPr>
      </w:pPr>
    </w:p>
    <w:p w14:paraId="20FA1848" w14:textId="358252B5" w:rsidR="00A20239" w:rsidRDefault="00A20239">
      <w:pPr>
        <w:rPr>
          <w:rFonts w:ascii="Calibri" w:hAnsi="Calibri" w:cs="Calibri"/>
          <w:color w:val="000000"/>
        </w:rPr>
      </w:pPr>
      <w:r>
        <w:br w:type="page"/>
      </w:r>
    </w:p>
    <w:p w14:paraId="27104584" w14:textId="77777777" w:rsidR="0036200D" w:rsidRPr="0036200D" w:rsidRDefault="0036200D" w:rsidP="0036200D">
      <w:pPr>
        <w:pStyle w:val="Default"/>
        <w:jc w:val="center"/>
        <w:rPr>
          <w:b/>
          <w:bCs/>
          <w:sz w:val="22"/>
          <w:szCs w:val="22"/>
        </w:rPr>
      </w:pPr>
      <w:r w:rsidRPr="0036200D">
        <w:rPr>
          <w:b/>
          <w:bCs/>
          <w:sz w:val="22"/>
          <w:szCs w:val="22"/>
        </w:rPr>
        <w:lastRenderedPageBreak/>
        <w:t>SOGLASJE PREDLAGANEGA SOMENTORJA NA DOKTORSKEM ŠTUDIJU</w:t>
      </w:r>
    </w:p>
    <w:p w14:paraId="364792A6" w14:textId="264764CE" w:rsidR="0036200D" w:rsidRDefault="0036200D" w:rsidP="0036200D">
      <w:pPr>
        <w:pStyle w:val="Default"/>
        <w:rPr>
          <w:sz w:val="22"/>
          <w:szCs w:val="22"/>
        </w:rPr>
      </w:pPr>
    </w:p>
    <w:p w14:paraId="1BF2F96C" w14:textId="53575BC1" w:rsidR="0036200D" w:rsidRDefault="0036200D" w:rsidP="0036200D">
      <w:pPr>
        <w:pStyle w:val="Default"/>
        <w:rPr>
          <w:sz w:val="22"/>
          <w:szCs w:val="22"/>
        </w:rPr>
      </w:pPr>
    </w:p>
    <w:p w14:paraId="5967EBCE" w14:textId="77777777" w:rsidR="0036200D" w:rsidRPr="0036200D" w:rsidRDefault="0036200D" w:rsidP="0036200D">
      <w:pPr>
        <w:pStyle w:val="Default"/>
        <w:rPr>
          <w:sz w:val="22"/>
          <w:szCs w:val="22"/>
        </w:rPr>
      </w:pPr>
    </w:p>
    <w:p w14:paraId="05280D6C" w14:textId="4DFBC442" w:rsidR="00CD31E6" w:rsidRDefault="00CD31E6" w:rsidP="00DD22D9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Podpisani/-a </w:t>
      </w:r>
      <w:r w:rsidR="00B02C0E">
        <w:rPr>
          <w:sz w:val="22"/>
          <w:szCs w:val="22"/>
          <w:u w:val="single"/>
        </w:rPr>
        <w:t xml:space="preserve"> </w:t>
      </w:r>
      <w:r w:rsidR="00DD22D9">
        <w:rPr>
          <w:sz w:val="22"/>
          <w:szCs w:val="22"/>
          <w:u w:val="single"/>
        </w:rPr>
        <w:tab/>
      </w:r>
      <w:r w:rsidRPr="003579FD">
        <w:rPr>
          <w:sz w:val="22"/>
          <w:szCs w:val="22"/>
        </w:rPr>
        <w:t>,</w:t>
      </w:r>
    </w:p>
    <w:p w14:paraId="6C978F6B" w14:textId="319ABE1B" w:rsidR="00CD31E6" w:rsidRDefault="00CD31E6" w:rsidP="00DD22D9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izvoljen/-a v naziv </w:t>
      </w:r>
      <w:r w:rsidR="00B02C0E">
        <w:rPr>
          <w:sz w:val="22"/>
          <w:szCs w:val="22"/>
          <w:u w:val="single"/>
        </w:rPr>
        <w:t xml:space="preserve"> </w:t>
      </w:r>
      <w:r w:rsidR="00DD22D9">
        <w:rPr>
          <w:sz w:val="22"/>
          <w:szCs w:val="22"/>
          <w:u w:val="single"/>
        </w:rPr>
        <w:tab/>
      </w:r>
    </w:p>
    <w:p w14:paraId="0D65FC00" w14:textId="386263C8" w:rsidR="00CD31E6" w:rsidRDefault="00CD31E6" w:rsidP="00DD22D9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 xml:space="preserve">za področje </w:t>
      </w:r>
      <w:r w:rsidR="00B02C0E">
        <w:rPr>
          <w:sz w:val="22"/>
          <w:szCs w:val="22"/>
          <w:u w:val="single"/>
        </w:rPr>
        <w:t xml:space="preserve"> </w:t>
      </w:r>
      <w:r w:rsidR="00DD22D9">
        <w:rPr>
          <w:sz w:val="22"/>
          <w:szCs w:val="22"/>
          <w:u w:val="single"/>
        </w:rPr>
        <w:tab/>
      </w:r>
      <w:r w:rsidRPr="003579FD">
        <w:rPr>
          <w:sz w:val="22"/>
          <w:szCs w:val="22"/>
        </w:rPr>
        <w:t>,</w:t>
      </w:r>
    </w:p>
    <w:p w14:paraId="1C8156DB" w14:textId="487F04AC" w:rsidR="00CD31E6" w:rsidRPr="003579FD" w:rsidRDefault="00CD31E6" w:rsidP="00DD22D9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3579FD">
        <w:rPr>
          <w:sz w:val="22"/>
          <w:szCs w:val="22"/>
        </w:rPr>
        <w:t>zaposlen/-a na/pri</w:t>
      </w:r>
      <w:r>
        <w:rPr>
          <w:sz w:val="22"/>
          <w:szCs w:val="22"/>
        </w:rPr>
        <w:t xml:space="preserve"> </w:t>
      </w:r>
      <w:r w:rsidR="00B02C0E">
        <w:rPr>
          <w:sz w:val="22"/>
          <w:szCs w:val="22"/>
          <w:u w:val="single"/>
        </w:rPr>
        <w:t xml:space="preserve"> </w:t>
      </w:r>
      <w:r w:rsidR="00DD22D9" w:rsidRPr="00DD22D9">
        <w:rPr>
          <w:sz w:val="22"/>
          <w:szCs w:val="22"/>
          <w:u w:val="single"/>
        </w:rPr>
        <w:tab/>
      </w:r>
    </w:p>
    <w:p w14:paraId="75240A33" w14:textId="424CB935" w:rsidR="0036200D" w:rsidRDefault="0036200D" w:rsidP="0036200D">
      <w:pPr>
        <w:pStyle w:val="Default"/>
        <w:rPr>
          <w:sz w:val="22"/>
          <w:szCs w:val="22"/>
        </w:rPr>
      </w:pPr>
    </w:p>
    <w:p w14:paraId="1469F7C7" w14:textId="77777777" w:rsidR="0036200D" w:rsidRPr="0036200D" w:rsidRDefault="0036200D" w:rsidP="0036200D">
      <w:pPr>
        <w:pStyle w:val="Default"/>
        <w:rPr>
          <w:sz w:val="22"/>
          <w:szCs w:val="22"/>
        </w:rPr>
      </w:pPr>
    </w:p>
    <w:p w14:paraId="345A1B23" w14:textId="77777777" w:rsidR="00341784" w:rsidRDefault="0036200D" w:rsidP="00AF0991">
      <w:pPr>
        <w:pStyle w:val="Default"/>
        <w:spacing w:line="360" w:lineRule="auto"/>
        <w:rPr>
          <w:sz w:val="22"/>
          <w:szCs w:val="22"/>
        </w:rPr>
      </w:pPr>
      <w:r w:rsidRPr="0036200D">
        <w:rPr>
          <w:sz w:val="22"/>
          <w:szCs w:val="22"/>
        </w:rPr>
        <w:t xml:space="preserve">1. Soglašam z somentorstvom na doktorskem študiju študenta/-ke </w:t>
      </w:r>
    </w:p>
    <w:p w14:paraId="02A84FF3" w14:textId="602D64C0" w:rsidR="0036200D" w:rsidRPr="00DD22D9" w:rsidRDefault="00AF0991" w:rsidP="00DD22D9">
      <w:pPr>
        <w:pStyle w:val="Default"/>
        <w:tabs>
          <w:tab w:val="right" w:pos="9072"/>
        </w:tabs>
        <w:ind w:left="14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02C0E">
        <w:rPr>
          <w:sz w:val="22"/>
          <w:szCs w:val="22"/>
          <w:u w:val="single"/>
        </w:rPr>
        <w:t xml:space="preserve"> </w:t>
      </w:r>
      <w:r w:rsidR="00DD22D9">
        <w:rPr>
          <w:sz w:val="22"/>
          <w:szCs w:val="22"/>
          <w:u w:val="single"/>
        </w:rPr>
        <w:tab/>
      </w:r>
    </w:p>
    <w:p w14:paraId="0E0FD5DA" w14:textId="77777777" w:rsidR="0036200D" w:rsidRPr="0036200D" w:rsidRDefault="0036200D" w:rsidP="0036200D">
      <w:pPr>
        <w:pStyle w:val="Default"/>
        <w:rPr>
          <w:sz w:val="22"/>
          <w:szCs w:val="22"/>
        </w:rPr>
      </w:pPr>
    </w:p>
    <w:p w14:paraId="108BC4FF" w14:textId="77777777" w:rsidR="0036200D" w:rsidRPr="0036200D" w:rsidRDefault="0036200D" w:rsidP="00341784">
      <w:pPr>
        <w:pStyle w:val="Default"/>
        <w:rPr>
          <w:sz w:val="22"/>
          <w:szCs w:val="22"/>
        </w:rPr>
      </w:pPr>
      <w:r w:rsidRPr="0036200D">
        <w:rPr>
          <w:sz w:val="22"/>
          <w:szCs w:val="22"/>
        </w:rPr>
        <w:t>2. Soglašam s temo doktorske disertacije.</w:t>
      </w:r>
    </w:p>
    <w:p w14:paraId="5D1128FA" w14:textId="77777777" w:rsidR="0036200D" w:rsidRPr="0036200D" w:rsidRDefault="0036200D" w:rsidP="0036200D">
      <w:pPr>
        <w:pStyle w:val="Default"/>
        <w:rPr>
          <w:sz w:val="22"/>
          <w:szCs w:val="22"/>
        </w:rPr>
      </w:pPr>
    </w:p>
    <w:p w14:paraId="765DDD74" w14:textId="77777777" w:rsidR="0036200D" w:rsidRPr="0036200D" w:rsidRDefault="0036200D" w:rsidP="0036200D">
      <w:pPr>
        <w:pStyle w:val="Default"/>
        <w:rPr>
          <w:sz w:val="22"/>
          <w:szCs w:val="22"/>
        </w:rPr>
      </w:pPr>
      <w:r w:rsidRPr="0036200D">
        <w:rPr>
          <w:sz w:val="22"/>
          <w:szCs w:val="22"/>
        </w:rPr>
        <w:t>3. Izjavljam, da z doktorskim/-o študentom/-ko:</w:t>
      </w:r>
    </w:p>
    <w:p w14:paraId="1329E7B8" w14:textId="5718EA64" w:rsidR="0036200D" w:rsidRPr="0036200D" w:rsidRDefault="0036200D" w:rsidP="00331C96">
      <w:pPr>
        <w:pStyle w:val="Default"/>
        <w:numPr>
          <w:ilvl w:val="0"/>
          <w:numId w:val="4"/>
        </w:num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nisem v krvnem sorodstvu v ravni vrsti ali v stranski vrsti do vštetega četrtega kolena,</w:t>
      </w:r>
    </w:p>
    <w:p w14:paraId="4B80DB11" w14:textId="71E4F041" w:rsidR="0036200D" w:rsidRPr="0036200D" w:rsidRDefault="0036200D" w:rsidP="00331C96">
      <w:pPr>
        <w:pStyle w:val="Default"/>
        <w:numPr>
          <w:ilvl w:val="0"/>
          <w:numId w:val="4"/>
        </w:num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nisem v zakonski zvezi ali v svaštvu do vštetega drugega kolena, četudi je zakonska zveza prenehala,</w:t>
      </w:r>
    </w:p>
    <w:p w14:paraId="09453960" w14:textId="76E1E1C0" w:rsidR="0036200D" w:rsidRPr="0036200D" w:rsidRDefault="0036200D" w:rsidP="00331C96">
      <w:pPr>
        <w:pStyle w:val="Default"/>
        <w:numPr>
          <w:ilvl w:val="0"/>
          <w:numId w:val="4"/>
        </w:num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ne živim ali nisem živel/-a v izvenzakonski skupnosti,</w:t>
      </w:r>
    </w:p>
    <w:p w14:paraId="65029214" w14:textId="529E7191" w:rsidR="0036200D" w:rsidRPr="0036200D" w:rsidRDefault="0036200D" w:rsidP="00331C96">
      <w:pPr>
        <w:pStyle w:val="Default"/>
        <w:numPr>
          <w:ilvl w:val="0"/>
          <w:numId w:val="4"/>
        </w:num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nisem njegov/njen skrbnik, posvojitelj, posvojenec ali rejnik,</w:t>
      </w:r>
    </w:p>
    <w:p w14:paraId="6EB19F24" w14:textId="2377BA65" w:rsidR="0036200D" w:rsidRPr="0036200D" w:rsidRDefault="0036200D" w:rsidP="00331C96">
      <w:pPr>
        <w:pStyle w:val="Default"/>
        <w:numPr>
          <w:ilvl w:val="0"/>
          <w:numId w:val="4"/>
        </w:num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nisem kakorkoli drugače povezan/-a, zaradi česar bi lahko prišlo do nasprotja interesov.</w:t>
      </w:r>
    </w:p>
    <w:p w14:paraId="2F330C09" w14:textId="77777777" w:rsidR="0036200D" w:rsidRPr="0036200D" w:rsidRDefault="0036200D" w:rsidP="00BC5158">
      <w:pPr>
        <w:pStyle w:val="Default"/>
        <w:jc w:val="both"/>
        <w:rPr>
          <w:sz w:val="22"/>
          <w:szCs w:val="22"/>
        </w:rPr>
      </w:pPr>
    </w:p>
    <w:p w14:paraId="15CA29CB" w14:textId="77777777" w:rsidR="00022090" w:rsidRDefault="00022090" w:rsidP="00022090">
      <w:pPr>
        <w:pStyle w:val="Default"/>
        <w:rPr>
          <w:sz w:val="22"/>
          <w:szCs w:val="22"/>
        </w:rPr>
      </w:pPr>
    </w:p>
    <w:p w14:paraId="52A0D8A8" w14:textId="77777777" w:rsidR="00022090" w:rsidRDefault="00022090" w:rsidP="00022090">
      <w:pPr>
        <w:pStyle w:val="Default"/>
        <w:rPr>
          <w:sz w:val="22"/>
          <w:szCs w:val="22"/>
        </w:rPr>
      </w:pPr>
    </w:p>
    <w:p w14:paraId="7FA4799F" w14:textId="77777777" w:rsidR="00022090" w:rsidRDefault="00022090" w:rsidP="00022090">
      <w:pPr>
        <w:pStyle w:val="Default"/>
        <w:rPr>
          <w:sz w:val="22"/>
          <w:szCs w:val="22"/>
        </w:rPr>
      </w:pPr>
    </w:p>
    <w:p w14:paraId="63DACBBC" w14:textId="77777777" w:rsidR="00022090" w:rsidRDefault="00022090" w:rsidP="00022090">
      <w:pPr>
        <w:pStyle w:val="Default"/>
        <w:rPr>
          <w:sz w:val="22"/>
          <w:szCs w:val="22"/>
        </w:rPr>
      </w:pPr>
    </w:p>
    <w:p w14:paraId="179EF63B" w14:textId="77777777" w:rsidR="00BC5158" w:rsidRDefault="00BC5158" w:rsidP="00BC5158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datum:</w:t>
      </w:r>
      <w:r>
        <w:rPr>
          <w:color w:val="auto"/>
          <w:sz w:val="22"/>
          <w:szCs w:val="22"/>
        </w:rPr>
        <w:tab/>
      </w:r>
      <w:r w:rsidRPr="00CD31E6">
        <w:rPr>
          <w:sz w:val="22"/>
          <w:szCs w:val="22"/>
        </w:rPr>
        <w:t>Podpis mentorja/-ice</w:t>
      </w:r>
      <w:r w:rsidRPr="00E12C02">
        <w:rPr>
          <w:sz w:val="22"/>
          <w:szCs w:val="22"/>
        </w:rPr>
        <w:t>:</w:t>
      </w:r>
    </w:p>
    <w:p w14:paraId="4858ECE1" w14:textId="4EA5084B" w:rsidR="00BC5158" w:rsidRDefault="00B02C0E" w:rsidP="00BC5158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 </w:t>
      </w:r>
      <w:r w:rsidR="00BC5158">
        <w:rPr>
          <w:color w:val="auto"/>
          <w:sz w:val="22"/>
          <w:szCs w:val="22"/>
          <w:u w:val="single"/>
        </w:rPr>
        <w:tab/>
      </w:r>
      <w:r w:rsidR="00BC5158">
        <w:rPr>
          <w:sz w:val="22"/>
          <w:szCs w:val="22"/>
        </w:rPr>
        <w:tab/>
      </w:r>
      <w:r w:rsidR="00BC5158">
        <w:rPr>
          <w:sz w:val="22"/>
          <w:szCs w:val="22"/>
          <w:u w:val="single"/>
        </w:rPr>
        <w:tab/>
      </w:r>
    </w:p>
    <w:p w14:paraId="16845D77" w14:textId="77777777" w:rsidR="00BC5158" w:rsidRDefault="00BC5158" w:rsidP="00BC5158">
      <w:pPr>
        <w:pStyle w:val="Default"/>
        <w:rPr>
          <w:sz w:val="22"/>
          <w:szCs w:val="22"/>
        </w:rPr>
      </w:pPr>
    </w:p>
    <w:p w14:paraId="646CE213" w14:textId="77777777" w:rsidR="00022090" w:rsidRDefault="00022090" w:rsidP="00022090">
      <w:pPr>
        <w:pStyle w:val="Default"/>
        <w:rPr>
          <w:sz w:val="22"/>
          <w:szCs w:val="22"/>
        </w:rPr>
      </w:pPr>
    </w:p>
    <w:p w14:paraId="4029F115" w14:textId="77777777" w:rsidR="00022090" w:rsidRDefault="00022090" w:rsidP="00022090">
      <w:pPr>
        <w:pStyle w:val="Default"/>
        <w:rPr>
          <w:sz w:val="22"/>
          <w:szCs w:val="22"/>
        </w:rPr>
      </w:pPr>
    </w:p>
    <w:p w14:paraId="23D333D0" w14:textId="56DF1DBD" w:rsidR="0036200D" w:rsidRDefault="0036200D" w:rsidP="0036200D">
      <w:pPr>
        <w:pStyle w:val="Default"/>
        <w:rPr>
          <w:sz w:val="22"/>
          <w:szCs w:val="22"/>
        </w:rPr>
      </w:pPr>
    </w:p>
    <w:p w14:paraId="4884B9EB" w14:textId="26DD598B" w:rsidR="00341784" w:rsidRDefault="00341784" w:rsidP="0036200D">
      <w:pPr>
        <w:pStyle w:val="Default"/>
        <w:rPr>
          <w:sz w:val="22"/>
          <w:szCs w:val="22"/>
        </w:rPr>
      </w:pPr>
    </w:p>
    <w:p w14:paraId="14C0F5ED" w14:textId="49A74310" w:rsidR="00341784" w:rsidRDefault="00341784" w:rsidP="0036200D">
      <w:pPr>
        <w:pStyle w:val="Default"/>
        <w:rPr>
          <w:sz w:val="22"/>
          <w:szCs w:val="22"/>
        </w:rPr>
      </w:pPr>
    </w:p>
    <w:p w14:paraId="30C49EF8" w14:textId="021367FD" w:rsidR="00341784" w:rsidRDefault="00341784" w:rsidP="0036200D">
      <w:pPr>
        <w:pStyle w:val="Default"/>
        <w:rPr>
          <w:sz w:val="22"/>
          <w:szCs w:val="22"/>
        </w:rPr>
      </w:pPr>
    </w:p>
    <w:p w14:paraId="3D890ADC" w14:textId="4D726B5F" w:rsidR="00341784" w:rsidRDefault="00341784" w:rsidP="0036200D">
      <w:pPr>
        <w:pStyle w:val="Default"/>
        <w:rPr>
          <w:sz w:val="22"/>
          <w:szCs w:val="22"/>
        </w:rPr>
      </w:pPr>
    </w:p>
    <w:p w14:paraId="17436AA0" w14:textId="77777777" w:rsidR="00BC5158" w:rsidRDefault="00BC5158" w:rsidP="0036200D">
      <w:pPr>
        <w:pStyle w:val="Default"/>
        <w:rPr>
          <w:sz w:val="22"/>
          <w:szCs w:val="22"/>
        </w:rPr>
      </w:pPr>
    </w:p>
    <w:p w14:paraId="1EA0BC23" w14:textId="175E3AD2" w:rsidR="00341784" w:rsidRDefault="00341784" w:rsidP="0036200D">
      <w:pPr>
        <w:pStyle w:val="Default"/>
        <w:rPr>
          <w:sz w:val="22"/>
          <w:szCs w:val="22"/>
        </w:rPr>
      </w:pPr>
    </w:p>
    <w:p w14:paraId="319BC194" w14:textId="77777777" w:rsidR="00341784" w:rsidRPr="0036200D" w:rsidRDefault="00341784" w:rsidP="0036200D">
      <w:pPr>
        <w:pStyle w:val="Default"/>
        <w:rPr>
          <w:sz w:val="22"/>
          <w:szCs w:val="22"/>
        </w:rPr>
      </w:pPr>
    </w:p>
    <w:p w14:paraId="78777C24" w14:textId="77777777" w:rsidR="0036200D" w:rsidRPr="00516D82" w:rsidRDefault="0036200D" w:rsidP="0036200D">
      <w:pPr>
        <w:pStyle w:val="Default"/>
        <w:rPr>
          <w:b/>
          <w:bCs/>
          <w:sz w:val="22"/>
          <w:szCs w:val="22"/>
        </w:rPr>
      </w:pPr>
      <w:r w:rsidRPr="00516D82">
        <w:rPr>
          <w:b/>
          <w:bCs/>
          <w:sz w:val="22"/>
          <w:szCs w:val="22"/>
        </w:rPr>
        <w:t>Obvezne priloge:</w:t>
      </w:r>
    </w:p>
    <w:p w14:paraId="7883128B" w14:textId="4FFA675F" w:rsidR="0036200D" w:rsidRPr="0036200D" w:rsidRDefault="0036200D" w:rsidP="00331C96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Strokovno mnenje mentorja in morebitnega somentorja o temi doktorske disertacije</w:t>
      </w:r>
    </w:p>
    <w:p w14:paraId="4BBB3A9B" w14:textId="48B021A0" w:rsidR="0036200D" w:rsidRPr="0036200D" w:rsidRDefault="0036200D" w:rsidP="00331C96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Utemeljitev izpolnjevanja pogojev za mentorstvo v skladu z 10. členom Pravilnika o doktorskem študiju na UM</w:t>
      </w:r>
    </w:p>
    <w:p w14:paraId="49206428" w14:textId="2806CE7E" w:rsidR="0036200D" w:rsidRPr="0036200D" w:rsidRDefault="0036200D" w:rsidP="00331C96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Utemeljitev izpolnjevanja pogojev za somentorstvo v skladu z 10. členom Pravilnika o doktorskem študiju na UM</w:t>
      </w:r>
    </w:p>
    <w:p w14:paraId="63ABA758" w14:textId="282C89AC" w:rsidR="00A20239" w:rsidRPr="00E12C02" w:rsidRDefault="0036200D" w:rsidP="00331C96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36200D">
        <w:rPr>
          <w:sz w:val="22"/>
          <w:szCs w:val="22"/>
        </w:rPr>
        <w:t>V primeru somentorstva: utemeljitev vloge mentorja in somentorja pri raziskovalnem delu doktorskega študenta.</w:t>
      </w:r>
    </w:p>
    <w:sectPr w:rsidR="00A20239" w:rsidRPr="00E12C02" w:rsidSect="00C15E47">
      <w:headerReference w:type="first" r:id="rId12"/>
      <w:pgSz w:w="11906" w:h="16838" w:code="9"/>
      <w:pgMar w:top="1417" w:right="1417" w:bottom="1417" w:left="1417" w:header="708" w:footer="708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7858" w14:textId="77777777" w:rsidR="00562DF5" w:rsidRDefault="00562DF5" w:rsidP="00551206">
      <w:pPr>
        <w:spacing w:after="0" w:line="240" w:lineRule="auto"/>
      </w:pPr>
      <w:r>
        <w:separator/>
      </w:r>
    </w:p>
  </w:endnote>
  <w:endnote w:type="continuationSeparator" w:id="0">
    <w:p w14:paraId="7E84285C" w14:textId="77777777" w:rsidR="00562DF5" w:rsidRDefault="00562DF5" w:rsidP="005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326" w14:textId="77777777" w:rsidR="00562DF5" w:rsidRDefault="00562DF5" w:rsidP="00551206">
      <w:pPr>
        <w:spacing w:after="0" w:line="240" w:lineRule="auto"/>
      </w:pPr>
      <w:r>
        <w:separator/>
      </w:r>
    </w:p>
  </w:footnote>
  <w:footnote w:type="continuationSeparator" w:id="0">
    <w:p w14:paraId="78A4CF7A" w14:textId="77777777" w:rsidR="00562DF5" w:rsidRDefault="00562DF5" w:rsidP="0055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ED7" w14:textId="77777777" w:rsidR="00C15E47" w:rsidRDefault="00C15E47" w:rsidP="00C15E47">
    <w:pPr>
      <w:pStyle w:val="Glava"/>
      <w:spacing w:after="200"/>
      <w:jc w:val="center"/>
    </w:pPr>
    <w:r>
      <w:rPr>
        <w:noProof/>
      </w:rPr>
      <w:drawing>
        <wp:inline distT="0" distB="0" distL="0" distR="0" wp14:anchorId="7F9C0126" wp14:editId="1EE50352">
          <wp:extent cx="1584000" cy="902349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146" w14:textId="77777777" w:rsidR="00C15E47" w:rsidRPr="00352BDB" w:rsidRDefault="00C15E47" w:rsidP="00C15E47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C5"/>
    <w:multiLevelType w:val="hybridMultilevel"/>
    <w:tmpl w:val="836AFEC6"/>
    <w:lvl w:ilvl="0" w:tplc="B1581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852"/>
    <w:multiLevelType w:val="hybridMultilevel"/>
    <w:tmpl w:val="9CCCE6F6"/>
    <w:lvl w:ilvl="0" w:tplc="D804C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621"/>
    <w:multiLevelType w:val="hybridMultilevel"/>
    <w:tmpl w:val="A5B0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0796F"/>
    <w:multiLevelType w:val="hybridMultilevel"/>
    <w:tmpl w:val="D2C09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46FC"/>
    <w:multiLevelType w:val="hybridMultilevel"/>
    <w:tmpl w:val="01126246"/>
    <w:lvl w:ilvl="0" w:tplc="D804C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DFC"/>
    <w:multiLevelType w:val="hybridMultilevel"/>
    <w:tmpl w:val="D70EA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B8E"/>
    <w:multiLevelType w:val="hybridMultilevel"/>
    <w:tmpl w:val="2102B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zSzMDA0srAwMzdX0lEKTi0uzszPAykwqQUAk+MVpywAAAA="/>
  </w:docVars>
  <w:rsids>
    <w:rsidRoot w:val="00562DF5"/>
    <w:rsid w:val="0001340D"/>
    <w:rsid w:val="00022090"/>
    <w:rsid w:val="000341B8"/>
    <w:rsid w:val="00063C23"/>
    <w:rsid w:val="00074856"/>
    <w:rsid w:val="00083BA1"/>
    <w:rsid w:val="000A383C"/>
    <w:rsid w:val="000B579B"/>
    <w:rsid w:val="000C674E"/>
    <w:rsid w:val="000D3F0F"/>
    <w:rsid w:val="000D4978"/>
    <w:rsid w:val="000D509B"/>
    <w:rsid w:val="000D7275"/>
    <w:rsid w:val="00107A43"/>
    <w:rsid w:val="001265CA"/>
    <w:rsid w:val="00136236"/>
    <w:rsid w:val="0013751E"/>
    <w:rsid w:val="00137D9C"/>
    <w:rsid w:val="00143470"/>
    <w:rsid w:val="00151BFA"/>
    <w:rsid w:val="00152CA4"/>
    <w:rsid w:val="0016276B"/>
    <w:rsid w:val="001869F5"/>
    <w:rsid w:val="00190F64"/>
    <w:rsid w:val="001A331F"/>
    <w:rsid w:val="001D37AF"/>
    <w:rsid w:val="001D7B28"/>
    <w:rsid w:val="001F422B"/>
    <w:rsid w:val="001F67FA"/>
    <w:rsid w:val="002071AD"/>
    <w:rsid w:val="00210586"/>
    <w:rsid w:val="00223518"/>
    <w:rsid w:val="00235501"/>
    <w:rsid w:val="002400EF"/>
    <w:rsid w:val="00253722"/>
    <w:rsid w:val="002643BF"/>
    <w:rsid w:val="00270A45"/>
    <w:rsid w:val="002726FB"/>
    <w:rsid w:val="00275EDE"/>
    <w:rsid w:val="00292148"/>
    <w:rsid w:val="002B195E"/>
    <w:rsid w:val="002B1D85"/>
    <w:rsid w:val="002B434C"/>
    <w:rsid w:val="002B6C6D"/>
    <w:rsid w:val="002C323A"/>
    <w:rsid w:val="002D187B"/>
    <w:rsid w:val="002E0F83"/>
    <w:rsid w:val="002F12C5"/>
    <w:rsid w:val="002F6EE7"/>
    <w:rsid w:val="002F7EDB"/>
    <w:rsid w:val="003031A6"/>
    <w:rsid w:val="00304AAB"/>
    <w:rsid w:val="00322985"/>
    <w:rsid w:val="00322EE5"/>
    <w:rsid w:val="00331C96"/>
    <w:rsid w:val="00341784"/>
    <w:rsid w:val="00352A55"/>
    <w:rsid w:val="00356AE5"/>
    <w:rsid w:val="003579FD"/>
    <w:rsid w:val="0036200D"/>
    <w:rsid w:val="00364B7D"/>
    <w:rsid w:val="00366F17"/>
    <w:rsid w:val="0039337B"/>
    <w:rsid w:val="003A7FC1"/>
    <w:rsid w:val="003C6236"/>
    <w:rsid w:val="003E277A"/>
    <w:rsid w:val="0040202F"/>
    <w:rsid w:val="004060A2"/>
    <w:rsid w:val="0042535E"/>
    <w:rsid w:val="004372B4"/>
    <w:rsid w:val="004600E6"/>
    <w:rsid w:val="00461F4C"/>
    <w:rsid w:val="00464CE1"/>
    <w:rsid w:val="00475B84"/>
    <w:rsid w:val="00476EC8"/>
    <w:rsid w:val="00486B3C"/>
    <w:rsid w:val="00495C8D"/>
    <w:rsid w:val="004F2C3C"/>
    <w:rsid w:val="00507736"/>
    <w:rsid w:val="00516D82"/>
    <w:rsid w:val="005206BA"/>
    <w:rsid w:val="00530CE3"/>
    <w:rsid w:val="00551206"/>
    <w:rsid w:val="00551AD8"/>
    <w:rsid w:val="00555177"/>
    <w:rsid w:val="00562DF5"/>
    <w:rsid w:val="005723BB"/>
    <w:rsid w:val="00577B6F"/>
    <w:rsid w:val="00580D92"/>
    <w:rsid w:val="00591D2A"/>
    <w:rsid w:val="005C4CE4"/>
    <w:rsid w:val="00603D9F"/>
    <w:rsid w:val="00632989"/>
    <w:rsid w:val="006748D2"/>
    <w:rsid w:val="0067712D"/>
    <w:rsid w:val="006B61AF"/>
    <w:rsid w:val="006C43F1"/>
    <w:rsid w:val="006E05E2"/>
    <w:rsid w:val="006E0617"/>
    <w:rsid w:val="006E1EF5"/>
    <w:rsid w:val="006E3B5D"/>
    <w:rsid w:val="006E4783"/>
    <w:rsid w:val="006F4A36"/>
    <w:rsid w:val="00710B38"/>
    <w:rsid w:val="0071393A"/>
    <w:rsid w:val="00734EB1"/>
    <w:rsid w:val="0074104D"/>
    <w:rsid w:val="00784C5E"/>
    <w:rsid w:val="007873AE"/>
    <w:rsid w:val="00790927"/>
    <w:rsid w:val="007B293E"/>
    <w:rsid w:val="007C186B"/>
    <w:rsid w:val="007C21CC"/>
    <w:rsid w:val="007D22D2"/>
    <w:rsid w:val="00806D5A"/>
    <w:rsid w:val="00812AF5"/>
    <w:rsid w:val="00861F95"/>
    <w:rsid w:val="00867045"/>
    <w:rsid w:val="00891B92"/>
    <w:rsid w:val="008A0376"/>
    <w:rsid w:val="008A1620"/>
    <w:rsid w:val="008D3420"/>
    <w:rsid w:val="008D678D"/>
    <w:rsid w:val="00914A6C"/>
    <w:rsid w:val="009259A1"/>
    <w:rsid w:val="00957EAD"/>
    <w:rsid w:val="00957F5C"/>
    <w:rsid w:val="00962268"/>
    <w:rsid w:val="0096352E"/>
    <w:rsid w:val="00964650"/>
    <w:rsid w:val="009760EB"/>
    <w:rsid w:val="00982450"/>
    <w:rsid w:val="0099234F"/>
    <w:rsid w:val="009A4FBF"/>
    <w:rsid w:val="009D5BFC"/>
    <w:rsid w:val="009D6E49"/>
    <w:rsid w:val="009F6B0B"/>
    <w:rsid w:val="00A1470E"/>
    <w:rsid w:val="00A20239"/>
    <w:rsid w:val="00A20B96"/>
    <w:rsid w:val="00A5738B"/>
    <w:rsid w:val="00A66E17"/>
    <w:rsid w:val="00A73206"/>
    <w:rsid w:val="00A9378F"/>
    <w:rsid w:val="00A94CE8"/>
    <w:rsid w:val="00AA4010"/>
    <w:rsid w:val="00AC19C5"/>
    <w:rsid w:val="00AD28A8"/>
    <w:rsid w:val="00AD4B14"/>
    <w:rsid w:val="00AE1967"/>
    <w:rsid w:val="00AF0991"/>
    <w:rsid w:val="00B02C0E"/>
    <w:rsid w:val="00B0500A"/>
    <w:rsid w:val="00B34368"/>
    <w:rsid w:val="00B41472"/>
    <w:rsid w:val="00B4681C"/>
    <w:rsid w:val="00B54EFE"/>
    <w:rsid w:val="00B96611"/>
    <w:rsid w:val="00BA25A3"/>
    <w:rsid w:val="00BA3CAA"/>
    <w:rsid w:val="00BB0441"/>
    <w:rsid w:val="00BC5158"/>
    <w:rsid w:val="00BD179A"/>
    <w:rsid w:val="00BD6AE4"/>
    <w:rsid w:val="00C15E47"/>
    <w:rsid w:val="00C1755C"/>
    <w:rsid w:val="00C47479"/>
    <w:rsid w:val="00C70FB9"/>
    <w:rsid w:val="00C72AB3"/>
    <w:rsid w:val="00C87A82"/>
    <w:rsid w:val="00C95531"/>
    <w:rsid w:val="00CB6197"/>
    <w:rsid w:val="00CD31E6"/>
    <w:rsid w:val="00CF20DC"/>
    <w:rsid w:val="00CF45E0"/>
    <w:rsid w:val="00D07EB1"/>
    <w:rsid w:val="00D1426A"/>
    <w:rsid w:val="00D20CC5"/>
    <w:rsid w:val="00D213C8"/>
    <w:rsid w:val="00D44F1A"/>
    <w:rsid w:val="00D678D4"/>
    <w:rsid w:val="00D71EEB"/>
    <w:rsid w:val="00D73C66"/>
    <w:rsid w:val="00DA4A39"/>
    <w:rsid w:val="00DA6930"/>
    <w:rsid w:val="00DB000A"/>
    <w:rsid w:val="00DB39D9"/>
    <w:rsid w:val="00DC3070"/>
    <w:rsid w:val="00DD18CE"/>
    <w:rsid w:val="00DD22D9"/>
    <w:rsid w:val="00DD457C"/>
    <w:rsid w:val="00E03A7D"/>
    <w:rsid w:val="00E072FA"/>
    <w:rsid w:val="00E12C02"/>
    <w:rsid w:val="00E308E8"/>
    <w:rsid w:val="00E425E8"/>
    <w:rsid w:val="00E54A50"/>
    <w:rsid w:val="00E55D12"/>
    <w:rsid w:val="00E56C05"/>
    <w:rsid w:val="00E61D4F"/>
    <w:rsid w:val="00EA3462"/>
    <w:rsid w:val="00EB08D7"/>
    <w:rsid w:val="00EB2AE4"/>
    <w:rsid w:val="00EC4800"/>
    <w:rsid w:val="00ED006B"/>
    <w:rsid w:val="00ED6665"/>
    <w:rsid w:val="00ED6A95"/>
    <w:rsid w:val="00F02238"/>
    <w:rsid w:val="00F205C7"/>
    <w:rsid w:val="00F31638"/>
    <w:rsid w:val="00F77F01"/>
    <w:rsid w:val="00F8243D"/>
    <w:rsid w:val="00F8295D"/>
    <w:rsid w:val="00F95A48"/>
    <w:rsid w:val="00F97ECD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85F"/>
  <w15:chartTrackingRefBased/>
  <w15:docId w15:val="{61DA464C-E897-4131-BED0-6771539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1206"/>
  </w:style>
  <w:style w:type="paragraph" w:styleId="Noga">
    <w:name w:val="footer"/>
    <w:basedOn w:val="Navaden"/>
    <w:link w:val="Nog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1206"/>
  </w:style>
  <w:style w:type="character" w:styleId="Pripombasklic">
    <w:name w:val="annotation reference"/>
    <w:basedOn w:val="Privzetapisavaodstavka"/>
    <w:uiPriority w:val="99"/>
    <w:semiHidden/>
    <w:unhideWhenUsed/>
    <w:rsid w:val="00270A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A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A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A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A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A4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PS\Predloge\EDSklepOZakljucnemDel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D842E-35B3-4A95-A779-D6DA7532FF20}"/>
</file>

<file path=customXml/itemProps2.xml><?xml version="1.0" encoding="utf-8"?>
<ds:datastoreItem xmlns:ds="http://schemas.openxmlformats.org/officeDocument/2006/customXml" ds:itemID="{8BB4AC8E-976D-4109-8C0B-8DCE5068AD27}"/>
</file>

<file path=customXml/itemProps3.xml><?xml version="1.0" encoding="utf-8"?>
<ds:datastoreItem xmlns:ds="http://schemas.openxmlformats.org/officeDocument/2006/customXml" ds:itemID="{4398EAD9-5602-4F48-9B59-A2E1993E07B9}"/>
</file>

<file path=customXml/itemProps4.xml><?xml version="1.0" encoding="utf-8"?>
<ds:datastoreItem xmlns:ds="http://schemas.openxmlformats.org/officeDocument/2006/customXml" ds:itemID="{D42D842E-35B3-4A95-A779-D6DA7532FF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472348-8CCE-496C-8F75-B431F4F98D9D}"/>
</file>

<file path=docProps/app.xml><?xml version="1.0" encoding="utf-8"?>
<Properties xmlns="http://schemas.openxmlformats.org/officeDocument/2006/extended-properties" xmlns:vt="http://schemas.openxmlformats.org/officeDocument/2006/docPropsVTypes">
  <Template>EDSklepOZakljucnemDelu.dotx</Template>
  <TotalTime>45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5</cp:revision>
  <dcterms:created xsi:type="dcterms:W3CDTF">2022-03-11T14:17:00Z</dcterms:created>
  <dcterms:modified xsi:type="dcterms:W3CDTF">2022-03-15T08:09:00Z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c9020cec-7b64-4a99-bf9e-08e0c45300bf</vt:lpwstr>
  </property>
</Properties>
</file>